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B3" w:rsidRDefault="00A164B3" w:rsidP="00A164B3">
      <w:pPr>
        <w:tabs>
          <w:tab w:val="left" w:pos="4305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CONTACT DETAILS FORM</w:t>
      </w:r>
    </w:p>
    <w:p w:rsidR="00A164B3" w:rsidRDefault="00A164B3" w:rsidP="00A164B3">
      <w:pPr>
        <w:tabs>
          <w:tab w:val="left" w:pos="4305"/>
        </w:tabs>
        <w:jc w:val="center"/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4305"/>
        </w:tabs>
        <w:jc w:val="center"/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4305"/>
        </w:tabs>
        <w:jc w:val="center"/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Child(</w:t>
      </w:r>
      <w:proofErr w:type="spellStart"/>
      <w:r>
        <w:rPr>
          <w:rFonts w:ascii="Arial" w:hAnsi="Arial" w:cs="Arial"/>
          <w:szCs w:val="24"/>
        </w:rPr>
        <w:t>ren</w:t>
      </w:r>
      <w:proofErr w:type="spellEnd"/>
      <w:r>
        <w:rPr>
          <w:rFonts w:ascii="Arial" w:hAnsi="Arial" w:cs="Arial"/>
          <w:szCs w:val="24"/>
        </w:rPr>
        <w:t>) Name(s):</w:t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Class(</w:t>
      </w:r>
      <w:proofErr w:type="spellStart"/>
      <w:r>
        <w:rPr>
          <w:rFonts w:ascii="Arial" w:hAnsi="Arial" w:cs="Arial"/>
          <w:szCs w:val="24"/>
        </w:rPr>
        <w:t>es</w:t>
      </w:r>
      <w:proofErr w:type="spellEnd"/>
      <w:r>
        <w:rPr>
          <w:rFonts w:ascii="Arial" w:hAnsi="Arial" w:cs="Arial"/>
          <w:szCs w:val="24"/>
        </w:rPr>
        <w:t>):</w:t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  <w:tab w:val="left" w:pos="430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Additional Contact</w:t>
      </w:r>
      <w:r w:rsidR="00D42618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s Name:_________________________________________</w:t>
      </w: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Relationship to Child:</w:t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 Contact Number:</w:t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Email Address: </w:t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Address: </w:t>
      </w: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</w:t>
      </w:r>
      <w:r>
        <w:rPr>
          <w:rFonts w:ascii="Arial" w:hAnsi="Arial" w:cs="Arial"/>
          <w:szCs w:val="24"/>
        </w:rPr>
        <w:tab/>
      </w: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_________________________________________</w:t>
      </w:r>
    </w:p>
    <w:p w:rsidR="00A164B3" w:rsidRDefault="00A164B3" w:rsidP="00A164B3">
      <w:pPr>
        <w:tabs>
          <w:tab w:val="left" w:pos="2835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>Postcode:</w:t>
      </w:r>
      <w:r>
        <w:rPr>
          <w:rFonts w:ascii="Arial" w:hAnsi="Arial" w:cs="Arial"/>
          <w:szCs w:val="24"/>
        </w:rPr>
        <w:t>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pStyle w:val="ListParagraph"/>
        <w:numPr>
          <w:ilvl w:val="0"/>
          <w:numId w:val="4"/>
        </w:num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agree that the school can hold my details to contact me about the above child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P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Additional </w:t>
      </w:r>
      <w:r w:rsidR="00D42618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ontact</w:t>
      </w:r>
      <w:r w:rsidR="00D42618">
        <w:rPr>
          <w:rFonts w:ascii="Arial" w:hAnsi="Arial" w:cs="Arial"/>
          <w:szCs w:val="24"/>
        </w:rPr>
        <w:t>’s</w:t>
      </w:r>
      <w:r>
        <w:rPr>
          <w:rFonts w:ascii="Arial" w:hAnsi="Arial" w:cs="Arial"/>
          <w:szCs w:val="24"/>
        </w:rPr>
        <w:t xml:space="preserve"> </w:t>
      </w:r>
      <w:r w:rsidR="00D4261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ignature: </w:t>
      </w:r>
      <w:r>
        <w:rPr>
          <w:rFonts w:ascii="Arial" w:hAnsi="Arial" w:cs="Arial"/>
          <w:szCs w:val="24"/>
        </w:rPr>
        <w:softHyphen/>
        <w:t>____________________________________________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  <w:t xml:space="preserve">     ____________________________________________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P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</w:t>
      </w:r>
      <w:r w:rsidR="00D42618">
        <w:rPr>
          <w:rFonts w:ascii="Arial" w:hAnsi="Arial" w:cs="Arial"/>
          <w:szCs w:val="24"/>
        </w:rPr>
        <w:t>’</w:t>
      </w:r>
      <w:bookmarkStart w:id="0" w:name="_GoBack"/>
      <w:bookmarkEnd w:id="0"/>
      <w:r>
        <w:rPr>
          <w:rFonts w:ascii="Arial" w:hAnsi="Arial" w:cs="Arial"/>
          <w:szCs w:val="24"/>
        </w:rPr>
        <w:t>s signature:</w:t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softHyphen/>
        <w:t>____________________________________________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tabs>
          <w:tab w:val="left" w:pos="2835"/>
        </w:tabs>
        <w:rPr>
          <w:rFonts w:ascii="Arial" w:hAnsi="Arial" w:cs="Arial"/>
          <w:szCs w:val="24"/>
        </w:rPr>
      </w:pPr>
    </w:p>
    <w:p w:rsidR="00A164B3" w:rsidRDefault="00A164B3" w:rsidP="00A164B3">
      <w:pPr>
        <w:pStyle w:val="ListParagraph"/>
        <w:numPr>
          <w:ilvl w:val="0"/>
          <w:numId w:val="3"/>
        </w:numPr>
        <w:tabs>
          <w:tab w:val="left" w:pos="283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Changed on paper file</w:t>
      </w:r>
    </w:p>
    <w:p w:rsidR="00A164B3" w:rsidRDefault="00A164B3" w:rsidP="00A164B3">
      <w:pPr>
        <w:pStyle w:val="ListParagraph"/>
        <w:numPr>
          <w:ilvl w:val="0"/>
          <w:numId w:val="3"/>
        </w:numPr>
        <w:tabs>
          <w:tab w:val="left" w:pos="2835"/>
          <w:tab w:val="left" w:pos="4358"/>
        </w:tabs>
        <w:rPr>
          <w:rFonts w:ascii="Arial" w:hAnsi="Arial" w:cs="Arial"/>
          <w:sz w:val="20"/>
        </w:rPr>
      </w:pPr>
      <w:r w:rsidRPr="00A164B3">
        <w:rPr>
          <w:rFonts w:ascii="Arial" w:hAnsi="Arial" w:cs="Arial"/>
          <w:sz w:val="20"/>
        </w:rPr>
        <w:t>Changed on INTEGRIS</w:t>
      </w:r>
    </w:p>
    <w:sectPr w:rsidR="00A164B3" w:rsidSect="005E2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B3" w:rsidRDefault="00A164B3" w:rsidP="00921F55">
      <w:r>
        <w:separator/>
      </w:r>
    </w:p>
  </w:endnote>
  <w:endnote w:type="continuationSeparator" w:id="0">
    <w:p w:rsidR="00A164B3" w:rsidRDefault="00A164B3" w:rsidP="009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B3" w:rsidRDefault="00A164B3" w:rsidP="00921F55">
      <w:r>
        <w:separator/>
      </w:r>
    </w:p>
  </w:footnote>
  <w:footnote w:type="continuationSeparator" w:id="0">
    <w:p w:rsidR="00A164B3" w:rsidRDefault="00A164B3" w:rsidP="0092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ED" w:rsidRDefault="00363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C4" w:rsidRDefault="005A50E8">
    <w:pPr>
      <w:pStyle w:val="Header"/>
    </w:pPr>
    <w:r>
      <w:t xml:space="preserve">                                                                                                               </w:t>
    </w:r>
    <w:r w:rsidR="005E2FC9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C9" w:rsidRDefault="003631ED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8326C2" wp14:editId="5D72C1BB">
          <wp:simplePos x="0" y="0"/>
          <wp:positionH relativeFrom="column">
            <wp:posOffset>4999355</wp:posOffset>
          </wp:positionH>
          <wp:positionV relativeFrom="paragraph">
            <wp:posOffset>6985</wp:posOffset>
          </wp:positionV>
          <wp:extent cx="541020" cy="797560"/>
          <wp:effectExtent l="0" t="0" r="0" b="0"/>
          <wp:wrapThrough wrapText="bothSides">
            <wp:wrapPolygon edited="0">
              <wp:start x="0" y="0"/>
              <wp:lineTo x="0" y="21153"/>
              <wp:lineTo x="20535" y="21153"/>
              <wp:lineTo x="205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ST Quality Mark - Silver logo 2014-15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B17">
      <w:rPr>
        <w:noProof/>
      </w:rPr>
      <w:drawing>
        <wp:anchor distT="0" distB="0" distL="114300" distR="114300" simplePos="0" relativeHeight="251650048" behindDoc="0" locked="0" layoutInCell="1" allowOverlap="1" wp14:anchorId="7AE907A6" wp14:editId="58D75627">
          <wp:simplePos x="0" y="0"/>
          <wp:positionH relativeFrom="column">
            <wp:posOffset>384810</wp:posOffset>
          </wp:positionH>
          <wp:positionV relativeFrom="paragraph">
            <wp:posOffset>26035</wp:posOffset>
          </wp:positionV>
          <wp:extent cx="718820" cy="866775"/>
          <wp:effectExtent l="19050" t="0" r="5080" b="0"/>
          <wp:wrapThrough wrapText="bothSides">
            <wp:wrapPolygon edited="0">
              <wp:start x="-572" y="0"/>
              <wp:lineTo x="-572" y="21363"/>
              <wp:lineTo x="21753" y="21363"/>
              <wp:lineTo x="21753" y="0"/>
              <wp:lineTo x="-572" y="0"/>
            </wp:wrapPolygon>
          </wp:wrapThrough>
          <wp:docPr id="8" name="Picture 7" descr="Edward-Feild-Shield-Web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ward-Feild-Shield-Web-Mediu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88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4B3">
      <w:rPr>
        <w:noProof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>
              <wp:simplePos x="0" y="0"/>
              <wp:positionH relativeFrom="column">
                <wp:posOffset>1247775</wp:posOffset>
              </wp:positionH>
              <wp:positionV relativeFrom="paragraph">
                <wp:posOffset>-3810</wp:posOffset>
              </wp:positionV>
              <wp:extent cx="3535680" cy="925195"/>
              <wp:effectExtent l="0" t="0" r="0" b="254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92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F10E9" w:rsidRPr="00B55646" w:rsidRDefault="006F10E9" w:rsidP="003723F6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w w:val="110"/>
                              <w:sz w:val="56"/>
                              <w:szCs w:val="56"/>
                            </w:rPr>
                          </w:pPr>
                          <w:r w:rsidRPr="00B55646">
                            <w:rPr>
                              <w:rFonts w:asciiTheme="minorHAnsi" w:hAnsiTheme="minorHAnsi"/>
                              <w:b/>
                              <w:bCs/>
                              <w:w w:val="110"/>
                              <w:sz w:val="56"/>
                              <w:szCs w:val="56"/>
                            </w:rPr>
                            <w:t xml:space="preserve">Edward </w:t>
                          </w:r>
                          <w:proofErr w:type="spellStart"/>
                          <w:r w:rsidRPr="00B55646">
                            <w:rPr>
                              <w:rFonts w:asciiTheme="minorHAnsi" w:hAnsiTheme="minorHAnsi"/>
                              <w:b/>
                              <w:bCs/>
                              <w:w w:val="110"/>
                              <w:sz w:val="56"/>
                              <w:szCs w:val="56"/>
                            </w:rPr>
                            <w:t>Feild</w:t>
                          </w:r>
                          <w:proofErr w:type="spellEnd"/>
                        </w:p>
                        <w:p w:rsidR="006F10E9" w:rsidRDefault="00DE27DE" w:rsidP="00992DA7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pacing w:val="5"/>
                              <w:sz w:val="32"/>
                              <w:szCs w:val="32"/>
                            </w:rPr>
                          </w:pPr>
                          <w:r w:rsidRPr="00B55646">
                            <w:rPr>
                              <w:rFonts w:asciiTheme="minorHAnsi" w:hAnsiTheme="minorHAnsi"/>
                              <w:b/>
                              <w:bCs/>
                              <w:spacing w:val="5"/>
                              <w:sz w:val="32"/>
                              <w:szCs w:val="32"/>
                            </w:rPr>
                            <w:t>Primary School</w:t>
                          </w:r>
                        </w:p>
                        <w:p w:rsidR="00A06455" w:rsidRDefault="00A06455" w:rsidP="00A06455">
                          <w:pPr>
                            <w:pStyle w:val="Heading1"/>
                            <w:keepNext/>
                            <w:ind w:left="0" w:firstLine="0"/>
                            <w:jc w:val="center"/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</w:pPr>
                          <w:r w:rsidRPr="003D0155">
                            <w:rPr>
                              <w:rFonts w:asciiTheme="minorHAnsi" w:hAnsiTheme="minorHAnsi"/>
                              <w:b w:val="0"/>
                              <w:bCs/>
                              <w:spacing w:val="5"/>
                              <w:sz w:val="22"/>
                              <w:szCs w:val="22"/>
                            </w:rPr>
                            <w:t>Bicester Road, Kidlington, Oxon, OX5 2LG</w:t>
                          </w:r>
                          <w:r w:rsidRPr="003E6CBB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 xml:space="preserve"> </w:t>
                          </w:r>
                        </w:p>
                        <w:p w:rsidR="00A06455" w:rsidRPr="00B55646" w:rsidRDefault="00A06455" w:rsidP="00992DA7">
                          <w:pPr>
                            <w:widowControl w:val="0"/>
                            <w:spacing w:line="300" w:lineRule="auto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98.25pt;margin-top:-.3pt;width:278.4pt;height:72.8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" filled="f" stroked="f" insetpen="t">
              <v:textbox inset="0,0,0,0">
                <w:txbxContent>
                  <w:p w:rsidR="006F10E9" w:rsidRPr="00B55646" w:rsidRDefault="006F10E9" w:rsidP="003723F6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w w:val="110"/>
                        <w:sz w:val="56"/>
                        <w:szCs w:val="56"/>
                      </w:rPr>
                    </w:pPr>
                    <w:r w:rsidRPr="00B55646">
                      <w:rPr>
                        <w:rFonts w:asciiTheme="minorHAnsi" w:hAnsiTheme="minorHAnsi"/>
                        <w:b/>
                        <w:bCs/>
                        <w:w w:val="110"/>
                        <w:sz w:val="56"/>
                        <w:szCs w:val="56"/>
                      </w:rPr>
                      <w:t>Edward Feild</w:t>
                    </w:r>
                  </w:p>
                  <w:p w:rsidR="006F10E9" w:rsidRDefault="00DE27DE" w:rsidP="00992DA7">
                    <w:pPr>
                      <w:widowControl w:val="0"/>
                      <w:spacing w:line="300" w:lineRule="auto"/>
                      <w:jc w:val="center"/>
                      <w:rPr>
                        <w:rFonts w:asciiTheme="minorHAnsi" w:hAnsiTheme="minorHAnsi"/>
                        <w:b/>
                        <w:bCs/>
                        <w:spacing w:val="5"/>
                        <w:sz w:val="32"/>
                        <w:szCs w:val="32"/>
                      </w:rPr>
                    </w:pPr>
                    <w:r w:rsidRPr="00B55646">
                      <w:rPr>
                        <w:rFonts w:asciiTheme="minorHAnsi" w:hAnsiTheme="minorHAnsi"/>
                        <w:b/>
                        <w:bCs/>
                        <w:spacing w:val="5"/>
                        <w:sz w:val="32"/>
                        <w:szCs w:val="32"/>
                      </w:rPr>
                      <w:t>Primary School</w:t>
                    </w:r>
                  </w:p>
                  <w:p w:rsidR="00A06455" w:rsidRDefault="00A06455" w:rsidP="00A06455">
                    <w:pPr>
                      <w:pStyle w:val="Heading1"/>
                      <w:keepNext/>
                      <w:ind w:left="0" w:firstLine="0"/>
                      <w:jc w:val="center"/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</w:pPr>
                    <w:r w:rsidRPr="003D0155">
                      <w:rPr>
                        <w:rFonts w:asciiTheme="minorHAnsi" w:hAnsiTheme="minorHAnsi"/>
                        <w:b w:val="0"/>
                        <w:bCs/>
                        <w:spacing w:val="5"/>
                        <w:sz w:val="22"/>
                        <w:szCs w:val="22"/>
                      </w:rPr>
                      <w:t>Bicester Road, Kidlington, Oxon, OX5 2LG</w:t>
                    </w:r>
                    <w:r w:rsidRPr="003E6CBB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 xml:space="preserve"> </w:t>
                    </w:r>
                  </w:p>
                  <w:p w:rsidR="00A06455" w:rsidRPr="00B55646" w:rsidRDefault="00A06455" w:rsidP="00992DA7">
                    <w:pPr>
                      <w:widowControl w:val="0"/>
                      <w:spacing w:line="300" w:lineRule="auto"/>
                      <w:jc w:val="center"/>
                      <w:rPr>
                        <w:rFonts w:asciiTheme="minorHAnsi" w:hAnsiTheme="minorHAns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E2FC9" w:rsidRDefault="005E2FC9">
    <w:pPr>
      <w:pStyle w:val="Header"/>
    </w:pPr>
  </w:p>
  <w:p w:rsidR="005E2FC9" w:rsidRDefault="009E643B" w:rsidP="009E643B">
    <w:pPr>
      <w:pStyle w:val="Header"/>
      <w:tabs>
        <w:tab w:val="clear" w:pos="4680"/>
        <w:tab w:val="clear" w:pos="9360"/>
        <w:tab w:val="left" w:pos="8100"/>
      </w:tabs>
    </w:pPr>
    <w:r>
      <w:tab/>
    </w:r>
  </w:p>
  <w:p w:rsidR="005E2FC9" w:rsidRDefault="005E2FC9">
    <w:pPr>
      <w:pStyle w:val="Header"/>
    </w:pPr>
  </w:p>
  <w:p w:rsidR="005E2FC9" w:rsidRDefault="005E2FC9">
    <w:pPr>
      <w:pStyle w:val="Header"/>
    </w:pPr>
  </w:p>
  <w:p w:rsidR="005E2FC9" w:rsidRDefault="003631E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3285EE" wp14:editId="0648D574">
          <wp:simplePos x="0" y="0"/>
          <wp:positionH relativeFrom="column">
            <wp:posOffset>2741903</wp:posOffset>
          </wp:positionH>
          <wp:positionV relativeFrom="paragraph">
            <wp:posOffset>114530</wp:posOffset>
          </wp:positionV>
          <wp:extent cx="581025" cy="581025"/>
          <wp:effectExtent l="19050" t="0" r="9525" b="0"/>
          <wp:wrapThrough wrapText="bothSides">
            <wp:wrapPolygon edited="0">
              <wp:start x="-708" y="0"/>
              <wp:lineTo x="-708" y="21246"/>
              <wp:lineTo x="21954" y="21246"/>
              <wp:lineTo x="21954" y="0"/>
              <wp:lineTo x="-708" y="0"/>
            </wp:wrapPolygon>
          </wp:wrapThrough>
          <wp:docPr id="1" name="Picture 0" descr="solar-school-logo-1-smal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-school-logo-1-small copy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000" behindDoc="0" locked="0" layoutInCell="1" allowOverlap="1" wp14:anchorId="3EBBA7B2" wp14:editId="401D1C13">
          <wp:simplePos x="0" y="0"/>
          <wp:positionH relativeFrom="column">
            <wp:posOffset>1859321</wp:posOffset>
          </wp:positionH>
          <wp:positionV relativeFrom="paragraph">
            <wp:posOffset>140943</wp:posOffset>
          </wp:positionV>
          <wp:extent cx="533400" cy="533400"/>
          <wp:effectExtent l="19050" t="0" r="0" b="0"/>
          <wp:wrapThrough wrapText="bothSides">
            <wp:wrapPolygon edited="0">
              <wp:start x="-771" y="0"/>
              <wp:lineTo x="-771" y="20829"/>
              <wp:lineTo x="21600" y="20829"/>
              <wp:lineTo x="21600" y="0"/>
              <wp:lineTo x="-77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-schools-sliver-awards-150x15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265AB17A" wp14:editId="005759BC">
          <wp:simplePos x="0" y="0"/>
          <wp:positionH relativeFrom="column">
            <wp:posOffset>3701159</wp:posOffset>
          </wp:positionH>
          <wp:positionV relativeFrom="paragraph">
            <wp:posOffset>128500</wp:posOffset>
          </wp:positionV>
          <wp:extent cx="495300" cy="495300"/>
          <wp:effectExtent l="19050" t="0" r="0" b="0"/>
          <wp:wrapThrough wrapText="bothSides">
            <wp:wrapPolygon edited="0">
              <wp:start x="-831" y="0"/>
              <wp:lineTo x="-831" y="20769"/>
              <wp:lineTo x="21600" y="20769"/>
              <wp:lineTo x="21600" y="0"/>
              <wp:lineTo x="-831" y="0"/>
            </wp:wrapPolygon>
          </wp:wrapThrough>
          <wp:docPr id="2" name="Picture 1" descr="sainsbury gold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nsbury gold small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2FC9" w:rsidRDefault="00A164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251460</wp:posOffset>
              </wp:positionH>
              <wp:positionV relativeFrom="paragraph">
                <wp:posOffset>3175</wp:posOffset>
              </wp:positionV>
              <wp:extent cx="1054735" cy="594995"/>
              <wp:effectExtent l="3810" t="3175" r="0" b="1905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0E9" w:rsidRPr="00003DCA" w:rsidRDefault="00BD66CB" w:rsidP="00EA2787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2"/>
                              <w:szCs w:val="22"/>
                            </w:rPr>
                            <w:t>Mr S Jackson</w:t>
                          </w:r>
                        </w:p>
                        <w:p w:rsidR="006F10E9" w:rsidRPr="00003DCA" w:rsidRDefault="00F60055" w:rsidP="00EA2787">
                          <w:pPr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  <w:t>BA</w:t>
                          </w:r>
                          <w:r w:rsidR="00FC4893" w:rsidRPr="00003DCA"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  <w:t xml:space="preserve"> Hons </w:t>
                          </w:r>
                          <w:r w:rsidR="006F10E9" w:rsidRPr="00003DCA"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  <w:t>PGCE</w:t>
                          </w:r>
                          <w:r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  <w:t xml:space="preserve"> NPQH</w:t>
                          </w:r>
                        </w:p>
                        <w:p w:rsidR="006F10E9" w:rsidRPr="00003DCA" w:rsidRDefault="006F10E9" w:rsidP="00EA2787">
                          <w:pPr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</w:pPr>
                          <w:proofErr w:type="spellStart"/>
                          <w:r w:rsidRPr="00003DCA">
                            <w:rPr>
                              <w:rFonts w:asciiTheme="minorHAnsi" w:hAnsiTheme="minorHAnsi"/>
                              <w:bCs/>
                              <w:i/>
                              <w:sz w:val="16"/>
                              <w:szCs w:val="22"/>
                            </w:rPr>
                            <w:t>Headteacher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5" o:spid="_x0000_s1027" type="#_x0000_t202" style="position:absolute;margin-left:19.8pt;margin-top:.25pt;width:83.05pt;height:4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nbhQIAABc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" stroked="f">
              <v:textbox>
                <w:txbxContent>
                  <w:p w:rsidR="006F10E9" w:rsidRPr="00003DCA" w:rsidRDefault="00BD66CB" w:rsidP="00EA2787">
                    <w:pP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sz w:val="22"/>
                        <w:szCs w:val="22"/>
                      </w:rPr>
                      <w:t>Mr S Jackson</w:t>
                    </w:r>
                  </w:p>
                  <w:p w:rsidR="006F10E9" w:rsidRPr="00003DCA" w:rsidRDefault="00F60055" w:rsidP="00EA2787">
                    <w:pPr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  <w:t>BA</w:t>
                    </w:r>
                    <w:r w:rsidR="00FC4893" w:rsidRPr="00003DCA"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  <w:t xml:space="preserve"> Hons </w:t>
                    </w:r>
                    <w:r w:rsidR="006F10E9" w:rsidRPr="00003DCA"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  <w:t>PGCE</w:t>
                    </w:r>
                    <w:r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  <w:t xml:space="preserve"> NPQH</w:t>
                    </w:r>
                  </w:p>
                  <w:p w:rsidR="006F10E9" w:rsidRPr="00003DCA" w:rsidRDefault="006F10E9" w:rsidP="00EA2787">
                    <w:pPr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</w:pPr>
                    <w:r w:rsidRPr="00003DCA">
                      <w:rPr>
                        <w:rFonts w:asciiTheme="minorHAnsi" w:hAnsiTheme="minorHAnsi"/>
                        <w:bCs/>
                        <w:i/>
                        <w:sz w:val="16"/>
                        <w:szCs w:val="22"/>
                      </w:rPr>
                      <w:t>Headteacher</w:t>
                    </w:r>
                  </w:p>
                </w:txbxContent>
              </v:textbox>
            </v:shape>
          </w:pict>
        </mc:Fallback>
      </mc:AlternateContent>
    </w:r>
  </w:p>
  <w:p w:rsidR="005E2FC9" w:rsidRDefault="00AD3EAB" w:rsidP="00D0444E">
    <w:pPr>
      <w:pStyle w:val="Header"/>
      <w:tabs>
        <w:tab w:val="clear" w:pos="4680"/>
        <w:tab w:val="clear" w:pos="9360"/>
        <w:tab w:val="left" w:pos="1410"/>
        <w:tab w:val="left" w:pos="8385"/>
      </w:tabs>
    </w:pPr>
    <w:r>
      <w:tab/>
    </w:r>
    <w:r w:rsidR="00D0444E">
      <w:tab/>
    </w:r>
  </w:p>
  <w:p w:rsidR="005E2FC9" w:rsidRDefault="00A164B3" w:rsidP="00E53060">
    <w:pPr>
      <w:pStyle w:val="Header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194310</wp:posOffset>
              </wp:positionV>
              <wp:extent cx="6840220" cy="291465"/>
              <wp:effectExtent l="3810" t="3810" r="444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40D2" w:rsidRPr="00A06455" w:rsidRDefault="003D0155" w:rsidP="00A06455">
                          <w:pPr>
                            <w:pStyle w:val="Heading1"/>
                            <w:keepNext/>
                            <w:ind w:left="0" w:firstLine="0"/>
                            <w:jc w:val="center"/>
                            <w:rPr>
                              <w:rFonts w:asciiTheme="minorHAnsi" w:hAnsiTheme="minorHAnsi" w:cs="Arial"/>
                              <w:b w:val="0"/>
                              <w:color w:val="auto"/>
                            </w:rPr>
                          </w:pPr>
                          <w:proofErr w:type="spellStart"/>
                          <w:r w:rsidRPr="003E6CBB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>tel</w:t>
                          </w:r>
                          <w:proofErr w:type="spellEnd"/>
                          <w:r w:rsidRPr="003E6CBB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 xml:space="preserve"> 01865 372268 </w:t>
                          </w:r>
                          <w:r w:rsidR="00B23A76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 xml:space="preserve"> </w:t>
                          </w:r>
                          <w:r w:rsidRPr="003E6CBB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 xml:space="preserve"> fax 01865 371515 </w:t>
                          </w:r>
                          <w:r w:rsidR="00B23A76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 xml:space="preserve"> </w:t>
                          </w:r>
                          <w:r w:rsidRPr="003E6CBB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 xml:space="preserve"> </w:t>
                          </w:r>
                          <w:r w:rsidR="00611D28">
                            <w:rPr>
                              <w:rFonts w:asciiTheme="minorHAnsi" w:hAnsiTheme="minorHAnsi" w:cs="Arial"/>
                              <w:b w:val="0"/>
                              <w:bCs/>
                              <w:color w:val="auto"/>
                              <w:spacing w:val="5"/>
                            </w:rPr>
                            <w:t>office@efs.oxon.sch.uk</w:t>
                          </w:r>
                          <w:r w:rsidR="006F10E9" w:rsidRPr="003E6CBB">
                            <w:rPr>
                              <w:rFonts w:asciiTheme="minorHAnsi" w:hAnsiTheme="minorHAnsi" w:cs="Arial"/>
                              <w:b w:val="0"/>
                              <w:color w:val="auto"/>
                            </w:rPr>
                            <w:t xml:space="preserve"> </w:t>
                          </w:r>
                          <w:r w:rsidR="00B23A76">
                            <w:rPr>
                              <w:rFonts w:asciiTheme="minorHAnsi" w:hAnsiTheme="minorHAnsi" w:cs="Arial"/>
                              <w:b w:val="0"/>
                              <w:color w:val="auto"/>
                            </w:rPr>
                            <w:t xml:space="preserve">  </w:t>
                          </w:r>
                          <w:hyperlink r:id="rId6" w:history="1">
                            <w:r w:rsidR="00F9501C" w:rsidRPr="00E21D43">
                              <w:rPr>
                                <w:rStyle w:val="Hyperlink"/>
                                <w:rFonts w:asciiTheme="minorHAnsi" w:hAnsiTheme="minorHAnsi" w:cs="Arial"/>
                                <w:b w:val="0"/>
                              </w:rPr>
                              <w:t>www.efs.oxon.sch.uk</w:t>
                            </w:r>
                          </w:hyperlink>
                        </w:p>
                        <w:p w:rsidR="006F10E9" w:rsidRPr="00992DA7" w:rsidRDefault="006F10E9" w:rsidP="00921F55">
                          <w:pPr>
                            <w:pStyle w:val="Head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992DA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28" o:spid="_x0000_s1028" type="#_x0000_t202" style="position:absolute;left:0;text-align:left;margin-left:-29.7pt;margin-top:15.3pt;width:538.6pt;height:22.9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" filled="f" stroked="f" insetpen="t">
              <v:textbox inset="2.88pt,2.88pt,2.88pt,2.88pt">
                <w:txbxContent>
                  <w:p w:rsidR="009240D2" w:rsidRPr="00A06455" w:rsidRDefault="003D0155" w:rsidP="00A06455">
                    <w:pPr>
                      <w:pStyle w:val="Heading1"/>
                      <w:keepNext/>
                      <w:ind w:left="0" w:firstLine="0"/>
                      <w:jc w:val="center"/>
                      <w:rPr>
                        <w:rFonts w:asciiTheme="minorHAnsi" w:hAnsiTheme="minorHAnsi" w:cs="Arial"/>
                        <w:b w:val="0"/>
                        <w:color w:val="auto"/>
                      </w:rPr>
                    </w:pPr>
                    <w:r w:rsidRPr="003E6CBB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 xml:space="preserve">tel 01865 372268 </w:t>
                    </w:r>
                    <w:r w:rsidR="00B23A76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 xml:space="preserve"> </w:t>
                    </w:r>
                    <w:r w:rsidRPr="003E6CBB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 xml:space="preserve"> fax 01865 371515 </w:t>
                    </w:r>
                    <w:r w:rsidR="00B23A76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 xml:space="preserve"> </w:t>
                    </w:r>
                    <w:r w:rsidRPr="003E6CBB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 xml:space="preserve"> </w:t>
                    </w:r>
                    <w:r w:rsidR="00611D28">
                      <w:rPr>
                        <w:rFonts w:asciiTheme="minorHAnsi" w:hAnsiTheme="minorHAnsi" w:cs="Arial"/>
                        <w:b w:val="0"/>
                        <w:bCs/>
                        <w:color w:val="auto"/>
                        <w:spacing w:val="5"/>
                      </w:rPr>
                      <w:t>office@efs.oxon.sch.uk</w:t>
                    </w:r>
                    <w:r w:rsidR="006F10E9" w:rsidRPr="003E6CBB">
                      <w:rPr>
                        <w:rFonts w:asciiTheme="minorHAnsi" w:hAnsiTheme="minorHAnsi" w:cs="Arial"/>
                        <w:b w:val="0"/>
                        <w:color w:val="auto"/>
                      </w:rPr>
                      <w:t xml:space="preserve"> </w:t>
                    </w:r>
                    <w:r w:rsidR="00B23A76">
                      <w:rPr>
                        <w:rFonts w:asciiTheme="minorHAnsi" w:hAnsiTheme="minorHAnsi" w:cs="Arial"/>
                        <w:b w:val="0"/>
                        <w:color w:val="auto"/>
                      </w:rPr>
                      <w:t xml:space="preserve">  </w:t>
                    </w:r>
                    <w:hyperlink r:id="rId7" w:history="1">
                      <w:r w:rsidR="00F9501C" w:rsidRPr="00E21D43">
                        <w:rPr>
                          <w:rStyle w:val="Hyperlink"/>
                          <w:rFonts w:asciiTheme="minorHAnsi" w:hAnsiTheme="minorHAnsi" w:cs="Arial"/>
                          <w:b w:val="0"/>
                        </w:rPr>
                        <w:t>www.efs.oxon.sch.uk</w:t>
                      </w:r>
                    </w:hyperlink>
                  </w:p>
                  <w:p w:rsidR="006F10E9" w:rsidRPr="00992DA7" w:rsidRDefault="006F10E9" w:rsidP="00921F55">
                    <w:pPr>
                      <w:pStyle w:val="Head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992DA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5E2FC9" w:rsidRDefault="005E2FC9">
    <w:pPr>
      <w:pStyle w:val="Header"/>
    </w:pPr>
  </w:p>
  <w:p w:rsidR="00B55646" w:rsidRDefault="00B55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4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8D0145"/>
    <w:multiLevelType w:val="hybridMultilevel"/>
    <w:tmpl w:val="9FBA40DE"/>
    <w:lvl w:ilvl="0" w:tplc="D284C8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729"/>
    <w:multiLevelType w:val="hybridMultilevel"/>
    <w:tmpl w:val="4776E936"/>
    <w:lvl w:ilvl="0" w:tplc="8FC62E6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7254"/>
    <w:multiLevelType w:val="hybridMultilevel"/>
    <w:tmpl w:val="6520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3"/>
    <w:rsid w:val="00003DCA"/>
    <w:rsid w:val="00044B6D"/>
    <w:rsid w:val="0005307B"/>
    <w:rsid w:val="000565DE"/>
    <w:rsid w:val="00063902"/>
    <w:rsid w:val="000E699E"/>
    <w:rsid w:val="00102D36"/>
    <w:rsid w:val="001253C9"/>
    <w:rsid w:val="00127E67"/>
    <w:rsid w:val="001430EA"/>
    <w:rsid w:val="00153961"/>
    <w:rsid w:val="00164A0A"/>
    <w:rsid w:val="001676D1"/>
    <w:rsid w:val="001A6E2E"/>
    <w:rsid w:val="00226492"/>
    <w:rsid w:val="00237B8D"/>
    <w:rsid w:val="0028461A"/>
    <w:rsid w:val="00292467"/>
    <w:rsid w:val="002A1796"/>
    <w:rsid w:val="002B372C"/>
    <w:rsid w:val="00302A1F"/>
    <w:rsid w:val="00303924"/>
    <w:rsid w:val="003631ED"/>
    <w:rsid w:val="003723F6"/>
    <w:rsid w:val="003D0155"/>
    <w:rsid w:val="003E6CBB"/>
    <w:rsid w:val="003F2EC7"/>
    <w:rsid w:val="004052C9"/>
    <w:rsid w:val="0044340E"/>
    <w:rsid w:val="00444FDA"/>
    <w:rsid w:val="00447155"/>
    <w:rsid w:val="00454CDC"/>
    <w:rsid w:val="00491B19"/>
    <w:rsid w:val="00497F36"/>
    <w:rsid w:val="004D2A0B"/>
    <w:rsid w:val="004F2C31"/>
    <w:rsid w:val="004F5192"/>
    <w:rsid w:val="00504BB8"/>
    <w:rsid w:val="00542B17"/>
    <w:rsid w:val="005A50E8"/>
    <w:rsid w:val="005B7136"/>
    <w:rsid w:val="005E2FC9"/>
    <w:rsid w:val="00611D28"/>
    <w:rsid w:val="00620170"/>
    <w:rsid w:val="006324E8"/>
    <w:rsid w:val="00675B86"/>
    <w:rsid w:val="00676710"/>
    <w:rsid w:val="0068743C"/>
    <w:rsid w:val="006C39E5"/>
    <w:rsid w:val="006F10E9"/>
    <w:rsid w:val="00716A66"/>
    <w:rsid w:val="00720194"/>
    <w:rsid w:val="0079542B"/>
    <w:rsid w:val="007A6316"/>
    <w:rsid w:val="007C0361"/>
    <w:rsid w:val="007D6987"/>
    <w:rsid w:val="00801C99"/>
    <w:rsid w:val="008055B7"/>
    <w:rsid w:val="00820AD7"/>
    <w:rsid w:val="00866CDE"/>
    <w:rsid w:val="0086702B"/>
    <w:rsid w:val="0087512E"/>
    <w:rsid w:val="008765E2"/>
    <w:rsid w:val="008A7A1C"/>
    <w:rsid w:val="008B4E1D"/>
    <w:rsid w:val="008E6C7F"/>
    <w:rsid w:val="008E7B05"/>
    <w:rsid w:val="009109F7"/>
    <w:rsid w:val="009168AF"/>
    <w:rsid w:val="0091703E"/>
    <w:rsid w:val="00921F55"/>
    <w:rsid w:val="009240D2"/>
    <w:rsid w:val="00931264"/>
    <w:rsid w:val="00944733"/>
    <w:rsid w:val="00956446"/>
    <w:rsid w:val="009657ED"/>
    <w:rsid w:val="00975C1B"/>
    <w:rsid w:val="00985DB7"/>
    <w:rsid w:val="00987200"/>
    <w:rsid w:val="0099099D"/>
    <w:rsid w:val="00992DA7"/>
    <w:rsid w:val="009A5B42"/>
    <w:rsid w:val="009E643B"/>
    <w:rsid w:val="00A03D59"/>
    <w:rsid w:val="00A0539D"/>
    <w:rsid w:val="00A06455"/>
    <w:rsid w:val="00A164B3"/>
    <w:rsid w:val="00A362ED"/>
    <w:rsid w:val="00AC71C6"/>
    <w:rsid w:val="00AD3EAB"/>
    <w:rsid w:val="00AF5484"/>
    <w:rsid w:val="00B23A76"/>
    <w:rsid w:val="00B37624"/>
    <w:rsid w:val="00B55646"/>
    <w:rsid w:val="00B7737F"/>
    <w:rsid w:val="00B776F1"/>
    <w:rsid w:val="00BD66CB"/>
    <w:rsid w:val="00C1481D"/>
    <w:rsid w:val="00C23AF1"/>
    <w:rsid w:val="00C349C4"/>
    <w:rsid w:val="00C45A35"/>
    <w:rsid w:val="00C5256B"/>
    <w:rsid w:val="00C610C4"/>
    <w:rsid w:val="00C82559"/>
    <w:rsid w:val="00C86E47"/>
    <w:rsid w:val="00CC1815"/>
    <w:rsid w:val="00CC4A4B"/>
    <w:rsid w:val="00CF6B01"/>
    <w:rsid w:val="00D0444E"/>
    <w:rsid w:val="00D42618"/>
    <w:rsid w:val="00D44447"/>
    <w:rsid w:val="00D7402F"/>
    <w:rsid w:val="00DB2413"/>
    <w:rsid w:val="00DB3D5E"/>
    <w:rsid w:val="00DE27DE"/>
    <w:rsid w:val="00E424DE"/>
    <w:rsid w:val="00E4304C"/>
    <w:rsid w:val="00E467D4"/>
    <w:rsid w:val="00E53060"/>
    <w:rsid w:val="00E54C79"/>
    <w:rsid w:val="00E61C3E"/>
    <w:rsid w:val="00E673A6"/>
    <w:rsid w:val="00E81FED"/>
    <w:rsid w:val="00E853D9"/>
    <w:rsid w:val="00EA2787"/>
    <w:rsid w:val="00EA49DE"/>
    <w:rsid w:val="00EC5969"/>
    <w:rsid w:val="00EC7CB6"/>
    <w:rsid w:val="00ED38D3"/>
    <w:rsid w:val="00ED50C8"/>
    <w:rsid w:val="00F0011B"/>
    <w:rsid w:val="00F05C83"/>
    <w:rsid w:val="00F072B2"/>
    <w:rsid w:val="00F10B38"/>
    <w:rsid w:val="00F44530"/>
    <w:rsid w:val="00F56BED"/>
    <w:rsid w:val="00F60055"/>
    <w:rsid w:val="00F9501C"/>
    <w:rsid w:val="00F9777D"/>
    <w:rsid w:val="00FA5B86"/>
    <w:rsid w:val="00FC4893"/>
    <w:rsid w:val="00FC675F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8F48D1"/>
  <w15:docId w15:val="{8EDE7943-10F3-4123-83C6-1F51E649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B3"/>
    <w:rPr>
      <w:rFonts w:eastAsia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921F55"/>
    <w:pPr>
      <w:ind w:left="2160" w:firstLine="720"/>
      <w:jc w:val="right"/>
      <w:outlineLvl w:val="0"/>
    </w:pPr>
    <w:rPr>
      <w:b/>
      <w:color w:val="000000"/>
      <w:kern w:val="2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7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F55"/>
  </w:style>
  <w:style w:type="paragraph" w:styleId="Footer">
    <w:name w:val="footer"/>
    <w:basedOn w:val="Normal"/>
    <w:link w:val="FooterChar"/>
    <w:uiPriority w:val="99"/>
    <w:unhideWhenUsed/>
    <w:rsid w:val="0092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F55"/>
  </w:style>
  <w:style w:type="character" w:customStyle="1" w:styleId="Heading1Char">
    <w:name w:val="Heading 1 Char"/>
    <w:basedOn w:val="DefaultParagraphFont"/>
    <w:link w:val="Heading1"/>
    <w:uiPriority w:val="9"/>
    <w:rsid w:val="00921F55"/>
    <w:rPr>
      <w:rFonts w:eastAsia="Times New Roman"/>
      <w:b/>
      <w:color w:val="000000"/>
      <w:kern w:val="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72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7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72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">
    <w:name w:val="Body Text"/>
    <w:basedOn w:val="Normal"/>
    <w:link w:val="BodyTextChar"/>
    <w:rsid w:val="002B372C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2B372C"/>
    <w:rPr>
      <w:rFonts w:eastAsia="Times New Roman"/>
      <w:sz w:val="22"/>
      <w:lang w:eastAsia="en-US"/>
    </w:rPr>
  </w:style>
  <w:style w:type="paragraph" w:styleId="BodyText2">
    <w:name w:val="Body Text 2"/>
    <w:basedOn w:val="Normal"/>
    <w:link w:val="BodyText2Char"/>
    <w:rsid w:val="002B372C"/>
    <w:pPr>
      <w:spacing w:line="240" w:lineRule="atLeast"/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2B372C"/>
    <w:rPr>
      <w:rFonts w:eastAsia="Times New Roman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2B372C"/>
    <w:pPr>
      <w:spacing w:line="240" w:lineRule="atLeast"/>
      <w:ind w:left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2B372C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2B372C"/>
    <w:rPr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2B372C"/>
    <w:rPr>
      <w:rFonts w:eastAsia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2B372C"/>
    <w:pPr>
      <w:spacing w:line="240" w:lineRule="atLeast"/>
      <w:ind w:hanging="360"/>
      <w:jc w:val="both"/>
    </w:pPr>
    <w:rPr>
      <w:sz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B372C"/>
    <w:rPr>
      <w:rFonts w:eastAsia="Times New Roman"/>
      <w:sz w:val="22"/>
      <w:lang w:eastAsia="en-US"/>
    </w:rPr>
  </w:style>
  <w:style w:type="character" w:styleId="Hyperlink">
    <w:name w:val="Hyperlink"/>
    <w:basedOn w:val="DefaultParagraphFont"/>
    <w:rsid w:val="002B3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0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efs.oxon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efs.oxon.sch.uk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tten\Desktop\EF%20lette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 letter heading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Batten</dc:creator>
  <cp:lastModifiedBy>manager</cp:lastModifiedBy>
  <cp:revision>2</cp:revision>
  <cp:lastPrinted>2014-06-14T14:58:00Z</cp:lastPrinted>
  <dcterms:created xsi:type="dcterms:W3CDTF">2018-06-12T12:04:00Z</dcterms:created>
  <dcterms:modified xsi:type="dcterms:W3CDTF">2020-04-23T10:44:00Z</dcterms:modified>
</cp:coreProperties>
</file>